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E2" w:rsidRDefault="00D753E2" w:rsidP="000B4B8F">
      <w:pPr>
        <w:pStyle w:val="Heading1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МУНИЦИПАЛЬНОЕ КАЗЕННОЕ УЧРЕЖДЕНИЕ</w:t>
      </w:r>
    </w:p>
    <w:p w:rsidR="00D753E2" w:rsidRDefault="00D753E2" w:rsidP="000B4B8F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>СОЧИНСКИЙ ЦЕНТР РАЗВИТИЯ ОБРАЗОВАНИЯ</w:t>
      </w:r>
    </w:p>
    <w:p w:rsidR="00D753E2" w:rsidRDefault="00D753E2" w:rsidP="000B4B8F">
      <w:pPr>
        <w:jc w:val="center"/>
      </w:pPr>
      <w:r>
        <w:t>УПРАВЛЕНИЕ ПО ОБРАЗОВАНИЮ И НАУКЕ</w:t>
      </w:r>
    </w:p>
    <w:p w:rsidR="00D753E2" w:rsidRDefault="00D753E2" w:rsidP="000B4B8F">
      <w:pPr>
        <w:jc w:val="center"/>
      </w:pPr>
      <w:r>
        <w:t>АДМИНИСТРАЦИИ ГОРОДА СОЧИ</w:t>
      </w:r>
    </w:p>
    <w:p w:rsidR="00D753E2" w:rsidRDefault="00D753E2" w:rsidP="000B4B8F">
      <w:pPr>
        <w:jc w:val="center"/>
        <w:rPr>
          <w:b/>
          <w:sz w:val="28"/>
          <w:szCs w:val="28"/>
        </w:rPr>
      </w:pPr>
    </w:p>
    <w:p w:rsidR="00D753E2" w:rsidRDefault="00D753E2" w:rsidP="000B4B8F">
      <w:pPr>
        <w:jc w:val="center"/>
        <w:rPr>
          <w:b/>
          <w:sz w:val="28"/>
          <w:szCs w:val="28"/>
        </w:rPr>
      </w:pPr>
    </w:p>
    <w:p w:rsidR="00D753E2" w:rsidRDefault="00D753E2" w:rsidP="000B4B8F">
      <w:pPr>
        <w:jc w:val="center"/>
        <w:rPr>
          <w:b/>
          <w:sz w:val="28"/>
          <w:szCs w:val="28"/>
        </w:rPr>
      </w:pPr>
    </w:p>
    <w:p w:rsidR="00D753E2" w:rsidRDefault="00D753E2" w:rsidP="000B4B8F">
      <w:pPr>
        <w:jc w:val="center"/>
        <w:rPr>
          <w:b/>
          <w:sz w:val="28"/>
          <w:szCs w:val="28"/>
        </w:rPr>
      </w:pPr>
    </w:p>
    <w:p w:rsidR="00D753E2" w:rsidRDefault="00D753E2" w:rsidP="000B4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753E2" w:rsidRDefault="00D753E2" w:rsidP="000B4B8F"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№______</w:t>
      </w:r>
    </w:p>
    <w:p w:rsidR="00D753E2" w:rsidRDefault="00D753E2" w:rsidP="000B4B8F">
      <w:pPr>
        <w:jc w:val="center"/>
      </w:pPr>
      <w:r>
        <w:t>г. Сочи</w:t>
      </w:r>
    </w:p>
    <w:p w:rsidR="00D753E2" w:rsidRDefault="00D753E2" w:rsidP="000B4B8F">
      <w:pPr>
        <w:rPr>
          <w:sz w:val="28"/>
          <w:szCs w:val="28"/>
        </w:rPr>
      </w:pPr>
    </w:p>
    <w:p w:rsidR="00D753E2" w:rsidRDefault="00D753E2" w:rsidP="000B4B8F">
      <w:pPr>
        <w:rPr>
          <w:sz w:val="28"/>
          <w:szCs w:val="28"/>
        </w:rPr>
      </w:pPr>
    </w:p>
    <w:p w:rsidR="00D753E2" w:rsidRDefault="00D753E2" w:rsidP="000B4B8F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семинара </w:t>
      </w:r>
    </w:p>
    <w:p w:rsidR="00D753E2" w:rsidRDefault="00D753E2" w:rsidP="000B4B8F">
      <w:pPr>
        <w:rPr>
          <w:sz w:val="28"/>
          <w:szCs w:val="28"/>
        </w:rPr>
      </w:pPr>
      <w:r>
        <w:rPr>
          <w:sz w:val="28"/>
          <w:szCs w:val="28"/>
        </w:rPr>
        <w:t>для учителей географии</w:t>
      </w:r>
    </w:p>
    <w:p w:rsidR="00D753E2" w:rsidRDefault="00D753E2" w:rsidP="000B4B8F">
      <w:pPr>
        <w:rPr>
          <w:sz w:val="28"/>
          <w:szCs w:val="28"/>
        </w:rPr>
      </w:pPr>
      <w:r>
        <w:rPr>
          <w:sz w:val="28"/>
          <w:szCs w:val="28"/>
        </w:rPr>
        <w:t xml:space="preserve">в онлайн - режиме </w:t>
      </w:r>
    </w:p>
    <w:p w:rsidR="00D753E2" w:rsidRDefault="00D753E2" w:rsidP="000B4B8F">
      <w:pPr>
        <w:pStyle w:val="BodyText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53E2" w:rsidRDefault="00D753E2" w:rsidP="00FE4083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В соответствии </w:t>
      </w:r>
      <w:r>
        <w:rPr>
          <w:sz w:val="28"/>
          <w:szCs w:val="28"/>
        </w:rPr>
        <w:t xml:space="preserve">с  планом работы  МКУ СЦРО на 2020 год с целью </w:t>
      </w:r>
      <w:r>
        <w:rPr>
          <w:sz w:val="28"/>
          <w:szCs w:val="28"/>
          <w:lang w:eastAsia="ru-RU"/>
        </w:rPr>
        <w:t>ок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зание методической помощи учителям географии в </w:t>
      </w:r>
      <w:r>
        <w:rPr>
          <w:color w:val="000000"/>
          <w:sz w:val="28"/>
          <w:szCs w:val="28"/>
        </w:rPr>
        <w:t>совершенствовании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фессиональных компетенций по повышению уровня функциональной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мотности школьников</w:t>
      </w:r>
      <w:r>
        <w:rPr>
          <w:sz w:val="28"/>
          <w:szCs w:val="28"/>
          <w:lang w:eastAsia="ru-RU"/>
        </w:rPr>
        <w:t xml:space="preserve"> ПРИКАЗЫВАЮ</w:t>
      </w:r>
      <w:r>
        <w:rPr>
          <w:sz w:val="28"/>
          <w:szCs w:val="28"/>
        </w:rPr>
        <w:t xml:space="preserve">: </w:t>
      </w:r>
    </w:p>
    <w:p w:rsidR="00D753E2" w:rsidRDefault="00D753E2" w:rsidP="001E1EBC">
      <w:pPr>
        <w:tabs>
          <w:tab w:val="left" w:pos="4820"/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Провести 06.11</w:t>
      </w:r>
      <w:r w:rsidRPr="00A418BF">
        <w:rPr>
          <w:sz w:val="28"/>
          <w:szCs w:val="28"/>
        </w:rPr>
        <w:t>.2020</w:t>
      </w:r>
      <w:r>
        <w:rPr>
          <w:sz w:val="28"/>
          <w:szCs w:val="28"/>
        </w:rPr>
        <w:t xml:space="preserve"> г. семинар в онлайн - режиме для учителей ге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графии по теме: </w:t>
      </w:r>
      <w:r w:rsidRPr="00BC3FBA">
        <w:rPr>
          <w:sz w:val="28"/>
          <w:szCs w:val="28"/>
        </w:rPr>
        <w:t>«</w:t>
      </w:r>
      <w:r w:rsidRPr="00663892">
        <w:rPr>
          <w:sz w:val="28"/>
          <w:szCs w:val="28"/>
        </w:rPr>
        <w:t>Учебник и учебный текст как источник информации и средство организации учебной деятельности обучающихся</w:t>
      </w:r>
      <w:r w:rsidRPr="006F1BCE">
        <w:rPr>
          <w:rStyle w:val="210pt"/>
          <w:sz w:val="28"/>
          <w:szCs w:val="28"/>
        </w:rPr>
        <w:t xml:space="preserve">» в рамках </w:t>
      </w:r>
      <w:r>
        <w:rPr>
          <w:rStyle w:val="210pt"/>
          <w:sz w:val="28"/>
          <w:szCs w:val="28"/>
        </w:rPr>
        <w:t>пост</w:t>
      </w:r>
      <w:r>
        <w:rPr>
          <w:rStyle w:val="210pt"/>
          <w:sz w:val="28"/>
          <w:szCs w:val="28"/>
        </w:rPr>
        <w:t>о</w:t>
      </w:r>
      <w:r>
        <w:rPr>
          <w:rStyle w:val="210pt"/>
          <w:sz w:val="28"/>
          <w:szCs w:val="28"/>
        </w:rPr>
        <w:t xml:space="preserve">янно действующего семинара </w:t>
      </w:r>
      <w:r w:rsidRPr="006F1BCE">
        <w:rPr>
          <w:rFonts w:eastAsia="Times New Roman"/>
          <w:sz w:val="28"/>
          <w:szCs w:val="28"/>
        </w:rPr>
        <w:t>«Организация работы с текстом и картой как средство формирования функциональной грамотности обучающихся с уч</w:t>
      </w:r>
      <w:r w:rsidRPr="006F1BCE">
        <w:rPr>
          <w:rFonts w:eastAsia="Times New Roman"/>
          <w:sz w:val="28"/>
          <w:szCs w:val="28"/>
        </w:rPr>
        <w:t>е</w:t>
      </w:r>
      <w:r w:rsidRPr="006F1BCE">
        <w:rPr>
          <w:rFonts w:eastAsia="Times New Roman"/>
          <w:sz w:val="28"/>
          <w:szCs w:val="28"/>
        </w:rPr>
        <w:t>том требований ФГОС СОО»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платформе Zoom. </w:t>
      </w:r>
    </w:p>
    <w:p w:rsidR="00D753E2" w:rsidRDefault="00D753E2" w:rsidP="00785455">
      <w:pPr>
        <w:shd w:val="clear" w:color="auto" w:fill="FFFFFF"/>
        <w:tabs>
          <w:tab w:val="left" w:pos="567"/>
        </w:tabs>
        <w:spacing w:line="322" w:lineRule="exact"/>
        <w:ind w:right="9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455">
        <w:rPr>
          <w:sz w:val="28"/>
          <w:szCs w:val="28"/>
        </w:rPr>
        <w:t>Начало семинара в 1</w:t>
      </w:r>
      <w:r>
        <w:rPr>
          <w:sz w:val="28"/>
          <w:szCs w:val="28"/>
        </w:rPr>
        <w:t>6</w:t>
      </w:r>
      <w:r w:rsidRPr="00785455">
        <w:rPr>
          <w:sz w:val="28"/>
          <w:szCs w:val="28"/>
        </w:rPr>
        <w:t xml:space="preserve">.00. </w:t>
      </w:r>
    </w:p>
    <w:p w:rsidR="00D753E2" w:rsidRPr="00785455" w:rsidRDefault="00D753E2" w:rsidP="00B95CE9">
      <w:pPr>
        <w:shd w:val="clear" w:color="auto" w:fill="FFFFFF"/>
        <w:rPr>
          <w:sz w:val="28"/>
          <w:szCs w:val="28"/>
        </w:rPr>
      </w:pPr>
      <w:r w:rsidRPr="00785455">
        <w:rPr>
          <w:sz w:val="28"/>
          <w:szCs w:val="28"/>
        </w:rPr>
        <w:t>Для подключения к семинару перейти по ссылке:</w:t>
      </w:r>
      <w:r>
        <w:rPr>
          <w:sz w:val="28"/>
          <w:szCs w:val="28"/>
        </w:rPr>
        <w:t xml:space="preserve"> </w:t>
      </w:r>
      <w:hyperlink r:id="rId5" w:tgtFrame="_blank" w:history="1">
        <w:r w:rsidRPr="00B95CE9">
          <w:rPr>
            <w:rStyle w:val="Hyperlink"/>
            <w:color w:val="990099"/>
            <w:sz w:val="28"/>
            <w:szCs w:val="28"/>
          </w:rPr>
          <w:t>https://us04web.zoom.us/j/79762400437?pwd=UDB0Ky9VU2h5ZTY1cm5JMWcwTEladz09</w:t>
        </w:r>
      </w:hyperlink>
      <w:r>
        <w:rPr>
          <w:color w:val="000000"/>
          <w:sz w:val="28"/>
          <w:szCs w:val="28"/>
        </w:rPr>
        <w:t xml:space="preserve">, </w:t>
      </w:r>
      <w:r w:rsidRPr="00B95CE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 w:rsidRPr="00B95CE9">
        <w:rPr>
          <w:color w:val="000000"/>
          <w:sz w:val="28"/>
          <w:szCs w:val="28"/>
        </w:rPr>
        <w:t>дентификатор конференции: </w:t>
      </w:r>
      <w:r w:rsidRPr="00B95CE9">
        <w:rPr>
          <w:rStyle w:val="wmi-callto"/>
          <w:color w:val="000000"/>
          <w:sz w:val="28"/>
          <w:szCs w:val="28"/>
        </w:rPr>
        <w:t>797 6240 0437</w:t>
      </w:r>
      <w:r>
        <w:rPr>
          <w:rStyle w:val="wmi-callto"/>
          <w:color w:val="000000"/>
          <w:sz w:val="28"/>
          <w:szCs w:val="28"/>
        </w:rPr>
        <w:t>, к</w:t>
      </w:r>
      <w:r w:rsidRPr="00B95CE9">
        <w:rPr>
          <w:color w:val="000000"/>
          <w:sz w:val="28"/>
          <w:szCs w:val="28"/>
        </w:rPr>
        <w:t>од доступа: jM0y6</w:t>
      </w:r>
      <w:r>
        <w:rPr>
          <w:color w:val="000000"/>
          <w:sz w:val="28"/>
          <w:szCs w:val="28"/>
        </w:rPr>
        <w:t>.</w:t>
      </w:r>
      <w:r w:rsidRPr="00B95CE9">
        <w:rPr>
          <w:color w:val="000000"/>
          <w:sz w:val="28"/>
          <w:szCs w:val="28"/>
        </w:rPr>
        <w:t> </w:t>
      </w:r>
    </w:p>
    <w:p w:rsidR="00D753E2" w:rsidRDefault="00D753E2" w:rsidP="0026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программу проведения семинара (приложение).</w:t>
      </w:r>
    </w:p>
    <w:p w:rsidR="00D753E2" w:rsidRDefault="00D753E2" w:rsidP="0026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2652B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ответственным за проведение семинара К.Н.Чельную,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тодиста отдела естественно-математического и технологического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 МКУ СЦРО.</w:t>
      </w:r>
    </w:p>
    <w:p w:rsidR="00D753E2" w:rsidRDefault="00D753E2" w:rsidP="00265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исполнением настоящего приказа возложить на К.С.Степанову, заместителя директора МКУ СЦРО.   </w:t>
      </w:r>
    </w:p>
    <w:p w:rsidR="00D753E2" w:rsidRDefault="00D753E2" w:rsidP="002652BA">
      <w:pPr>
        <w:jc w:val="both"/>
        <w:rPr>
          <w:sz w:val="28"/>
          <w:szCs w:val="28"/>
        </w:rPr>
      </w:pPr>
    </w:p>
    <w:p w:rsidR="00D753E2" w:rsidRDefault="00D753E2" w:rsidP="002652BA">
      <w:pPr>
        <w:jc w:val="both"/>
        <w:rPr>
          <w:sz w:val="28"/>
          <w:szCs w:val="28"/>
        </w:rPr>
      </w:pPr>
    </w:p>
    <w:p w:rsidR="00D753E2" w:rsidRDefault="00D753E2" w:rsidP="002652BA">
      <w:pPr>
        <w:rPr>
          <w:sz w:val="28"/>
          <w:szCs w:val="28"/>
        </w:rPr>
      </w:pPr>
    </w:p>
    <w:p w:rsidR="00D753E2" w:rsidRDefault="00D753E2" w:rsidP="002652BA">
      <w:pPr>
        <w:rPr>
          <w:sz w:val="28"/>
          <w:szCs w:val="28"/>
        </w:rPr>
      </w:pPr>
      <w:r>
        <w:rPr>
          <w:sz w:val="28"/>
          <w:szCs w:val="28"/>
        </w:rPr>
        <w:t>Директор  МКУ СЦРО                                                             В.Г.Церекидзе</w:t>
      </w:r>
    </w:p>
    <w:p w:rsidR="00D753E2" w:rsidRDefault="00D753E2" w:rsidP="002652BA">
      <w:pPr>
        <w:rPr>
          <w:sz w:val="28"/>
          <w:szCs w:val="28"/>
        </w:rPr>
      </w:pPr>
    </w:p>
    <w:p w:rsidR="00D753E2" w:rsidRDefault="00D753E2" w:rsidP="002652BA">
      <w:pPr>
        <w:rPr>
          <w:sz w:val="28"/>
          <w:szCs w:val="28"/>
        </w:rPr>
      </w:pPr>
    </w:p>
    <w:p w:rsidR="00D753E2" w:rsidRDefault="00D753E2" w:rsidP="002652BA">
      <w:pPr>
        <w:rPr>
          <w:sz w:val="28"/>
          <w:szCs w:val="28"/>
        </w:rPr>
      </w:pPr>
    </w:p>
    <w:p w:rsidR="00D753E2" w:rsidRDefault="00D753E2" w:rsidP="002652BA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753E2" w:rsidTr="00552FF8">
        <w:tc>
          <w:tcPr>
            <w:tcW w:w="4785" w:type="dxa"/>
          </w:tcPr>
          <w:p w:rsidR="00D753E2" w:rsidRPr="00552FF8" w:rsidRDefault="00D753E2">
            <w:pPr>
              <w:rPr>
                <w:sz w:val="28"/>
                <w:szCs w:val="28"/>
              </w:rPr>
            </w:pPr>
            <w:r w:rsidRPr="00552FF8">
              <w:rPr>
                <w:sz w:val="28"/>
                <w:szCs w:val="28"/>
              </w:rPr>
              <w:t xml:space="preserve">       </w:t>
            </w:r>
          </w:p>
          <w:p w:rsidR="00D753E2" w:rsidRPr="00552FF8" w:rsidRDefault="00D75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53E2" w:rsidRPr="00552FF8" w:rsidRDefault="00D753E2">
            <w:pPr>
              <w:rPr>
                <w:sz w:val="28"/>
                <w:szCs w:val="28"/>
              </w:rPr>
            </w:pPr>
            <w:r w:rsidRPr="00552FF8">
              <w:rPr>
                <w:sz w:val="28"/>
                <w:szCs w:val="28"/>
              </w:rPr>
              <w:t xml:space="preserve">Приложение </w:t>
            </w:r>
          </w:p>
          <w:p w:rsidR="00D753E2" w:rsidRPr="00552FF8" w:rsidRDefault="00D753E2">
            <w:pPr>
              <w:rPr>
                <w:sz w:val="28"/>
                <w:szCs w:val="28"/>
              </w:rPr>
            </w:pPr>
            <w:r w:rsidRPr="00552FF8">
              <w:rPr>
                <w:sz w:val="28"/>
                <w:szCs w:val="28"/>
              </w:rPr>
              <w:t>к приказу  директора  МКУ СЦРО</w:t>
            </w:r>
          </w:p>
          <w:p w:rsidR="00D753E2" w:rsidRPr="00552FF8" w:rsidRDefault="00D753E2">
            <w:pPr>
              <w:rPr>
                <w:sz w:val="28"/>
                <w:szCs w:val="28"/>
              </w:rPr>
            </w:pPr>
            <w:r w:rsidRPr="00552FF8">
              <w:rPr>
                <w:sz w:val="28"/>
                <w:szCs w:val="28"/>
              </w:rPr>
              <w:t xml:space="preserve">от_______       №_____      </w:t>
            </w:r>
          </w:p>
        </w:tc>
      </w:tr>
    </w:tbl>
    <w:p w:rsidR="00D753E2" w:rsidRDefault="00D753E2" w:rsidP="000B4B8F">
      <w:pPr>
        <w:ind w:left="-110"/>
        <w:jc w:val="center"/>
        <w:rPr>
          <w:sz w:val="28"/>
          <w:szCs w:val="28"/>
        </w:rPr>
      </w:pPr>
    </w:p>
    <w:p w:rsidR="00D753E2" w:rsidRDefault="00D753E2" w:rsidP="000B4B8F">
      <w:pPr>
        <w:ind w:lef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753E2" w:rsidRDefault="00D753E2" w:rsidP="000B4B8F">
      <w:pPr>
        <w:ind w:left="-11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  семинара для учителей географии</w:t>
      </w:r>
    </w:p>
    <w:p w:rsidR="00D753E2" w:rsidRDefault="00D753E2" w:rsidP="000B4B8F">
      <w:pPr>
        <w:ind w:left="-110"/>
        <w:jc w:val="center"/>
        <w:rPr>
          <w:sz w:val="28"/>
          <w:szCs w:val="28"/>
        </w:rPr>
      </w:pPr>
    </w:p>
    <w:p w:rsidR="00D753E2" w:rsidRDefault="00D753E2" w:rsidP="000B4B8F">
      <w:pPr>
        <w:shd w:val="clear" w:color="auto" w:fill="FFFFFF"/>
        <w:tabs>
          <w:tab w:val="left" w:pos="2580"/>
        </w:tabs>
        <w:spacing w:line="322" w:lineRule="exact"/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семинара: </w:t>
      </w:r>
      <w:r>
        <w:rPr>
          <w:sz w:val="28"/>
          <w:szCs w:val="28"/>
        </w:rPr>
        <w:t>«</w:t>
      </w:r>
      <w:r w:rsidRPr="00663892">
        <w:rPr>
          <w:sz w:val="28"/>
          <w:szCs w:val="28"/>
        </w:rPr>
        <w:t>Учебник и учебный текст как источник информации и средство организации учебной деятельности обучающихся</w:t>
      </w:r>
      <w:r>
        <w:rPr>
          <w:sz w:val="28"/>
          <w:szCs w:val="28"/>
        </w:rPr>
        <w:t>».</w:t>
      </w:r>
    </w:p>
    <w:p w:rsidR="00D753E2" w:rsidRDefault="00D753E2" w:rsidP="000B4B8F">
      <w:pPr>
        <w:shd w:val="clear" w:color="auto" w:fill="FFFFFF"/>
        <w:tabs>
          <w:tab w:val="left" w:pos="2580"/>
        </w:tabs>
        <w:spacing w:line="322" w:lineRule="exact"/>
        <w:ind w:right="9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Дата, время проведения</w:t>
      </w:r>
      <w:r>
        <w:rPr>
          <w:sz w:val="28"/>
          <w:szCs w:val="28"/>
        </w:rPr>
        <w:t>:  06.11</w:t>
      </w:r>
      <w:r w:rsidRPr="00880FD6">
        <w:rPr>
          <w:sz w:val="28"/>
          <w:szCs w:val="28"/>
        </w:rPr>
        <w:t xml:space="preserve">.2020 г., </w:t>
      </w:r>
      <w:r>
        <w:rPr>
          <w:sz w:val="28"/>
          <w:szCs w:val="28"/>
        </w:rPr>
        <w:t xml:space="preserve">начало в </w:t>
      </w:r>
      <w:r w:rsidRPr="00880FD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80FD6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D753E2" w:rsidRDefault="00D753E2" w:rsidP="000B4B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Целевая группа: </w:t>
      </w:r>
      <w:r>
        <w:rPr>
          <w:sz w:val="28"/>
          <w:szCs w:val="28"/>
        </w:rPr>
        <w:t xml:space="preserve">учителя географии.  </w:t>
      </w:r>
    </w:p>
    <w:p w:rsidR="00D753E2" w:rsidRDefault="00D753E2" w:rsidP="001F728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проведения семинара: </w:t>
      </w:r>
      <w:r>
        <w:rPr>
          <w:sz w:val="28"/>
          <w:szCs w:val="28"/>
          <w:lang w:eastAsia="ru-RU"/>
        </w:rPr>
        <w:t>оказание методической помощи учителям ге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графии в </w:t>
      </w:r>
      <w:r>
        <w:rPr>
          <w:color w:val="000000"/>
          <w:sz w:val="28"/>
          <w:szCs w:val="28"/>
        </w:rPr>
        <w:t>совершенствовании профессиональных компетенций по повыш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уровня функциональной грамотности школьников.</w:t>
      </w:r>
    </w:p>
    <w:p w:rsidR="00D753E2" w:rsidRDefault="00D753E2" w:rsidP="001F7283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семинара</w:t>
      </w:r>
    </w:p>
    <w:p w:rsidR="00D753E2" w:rsidRPr="00FD2F00" w:rsidRDefault="00D753E2" w:rsidP="00B95CE9">
      <w:pPr>
        <w:tabs>
          <w:tab w:val="left" w:pos="0"/>
          <w:tab w:val="left" w:pos="709"/>
        </w:tabs>
        <w:rPr>
          <w:sz w:val="28"/>
          <w:szCs w:val="28"/>
        </w:rPr>
      </w:pPr>
      <w:r w:rsidRPr="001F7283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FD2F00">
        <w:rPr>
          <w:sz w:val="28"/>
          <w:szCs w:val="28"/>
        </w:rPr>
        <w:t xml:space="preserve">Вступительное слово методиста. Постановка цели и задач семинара. </w:t>
      </w:r>
    </w:p>
    <w:p w:rsidR="00D753E2" w:rsidRPr="00FD2F00" w:rsidRDefault="00D753E2" w:rsidP="001F7283">
      <w:pPr>
        <w:pStyle w:val="ListParagraph"/>
        <w:ind w:left="250"/>
        <w:jc w:val="both"/>
        <w:rPr>
          <w:i/>
          <w:sz w:val="28"/>
          <w:szCs w:val="28"/>
        </w:rPr>
      </w:pPr>
      <w:r w:rsidRPr="00FD2F00">
        <w:rPr>
          <w:i/>
          <w:sz w:val="28"/>
          <w:szCs w:val="28"/>
        </w:rPr>
        <w:t xml:space="preserve">                                              (К.Н.Чельная, методист МКУ СЦРО)</w:t>
      </w:r>
    </w:p>
    <w:p w:rsidR="00D753E2" w:rsidRPr="00FD2F00" w:rsidRDefault="00D753E2" w:rsidP="00AB6360">
      <w:pPr>
        <w:spacing w:line="276" w:lineRule="auto"/>
        <w:rPr>
          <w:color w:val="000000"/>
          <w:sz w:val="28"/>
          <w:szCs w:val="28"/>
        </w:rPr>
      </w:pPr>
      <w:r w:rsidRPr="00FD2F00">
        <w:rPr>
          <w:szCs w:val="28"/>
        </w:rPr>
        <w:t>2.</w:t>
      </w:r>
      <w:r w:rsidRPr="00FD2F00">
        <w:rPr>
          <w:i/>
          <w:szCs w:val="28"/>
        </w:rPr>
        <w:t xml:space="preserve"> </w:t>
      </w:r>
      <w:r w:rsidRPr="00FD2F00">
        <w:rPr>
          <w:sz w:val="28"/>
          <w:szCs w:val="28"/>
        </w:rPr>
        <w:t>Основные методы работы с текстом</w:t>
      </w:r>
      <w:r w:rsidRPr="00FD2F00">
        <w:rPr>
          <w:i/>
          <w:szCs w:val="28"/>
        </w:rPr>
        <w:t>.</w:t>
      </w:r>
      <w:r w:rsidRPr="00FD2F00">
        <w:rPr>
          <w:bCs/>
          <w:sz w:val="28"/>
          <w:szCs w:val="28"/>
        </w:rPr>
        <w:t xml:space="preserve"> Ф</w:t>
      </w:r>
      <w:r w:rsidRPr="00FD2F00">
        <w:rPr>
          <w:rFonts w:eastAsia="Times New Roman"/>
          <w:sz w:val="28"/>
          <w:szCs w:val="28"/>
          <w:lang w:eastAsia="ru-RU"/>
        </w:rPr>
        <w:t xml:space="preserve">ормирование стратегии смыслового чтения. </w:t>
      </w:r>
    </w:p>
    <w:p w:rsidR="00D753E2" w:rsidRPr="00FD2F00" w:rsidRDefault="00D753E2" w:rsidP="00FB686F">
      <w:pPr>
        <w:pStyle w:val="ListParagraph"/>
        <w:spacing w:line="276" w:lineRule="auto"/>
        <w:ind w:left="3686"/>
        <w:jc w:val="both"/>
        <w:rPr>
          <w:color w:val="000000"/>
          <w:sz w:val="28"/>
          <w:szCs w:val="28"/>
        </w:rPr>
      </w:pPr>
      <w:r w:rsidRPr="00FD2F00">
        <w:rPr>
          <w:i/>
          <w:sz w:val="28"/>
          <w:szCs w:val="28"/>
        </w:rPr>
        <w:t xml:space="preserve"> (К.Н.Чельная, методист МКУ СЦРО,              Т.В.Лапина, учитель географии СОШ №20)</w:t>
      </w:r>
    </w:p>
    <w:p w:rsidR="00D753E2" w:rsidRPr="00FD2F00" w:rsidRDefault="00D753E2" w:rsidP="00FB686F">
      <w:pPr>
        <w:spacing w:line="276" w:lineRule="auto"/>
        <w:rPr>
          <w:color w:val="000000"/>
          <w:sz w:val="28"/>
          <w:szCs w:val="28"/>
        </w:rPr>
      </w:pPr>
      <w:r w:rsidRPr="00FD2F00">
        <w:rPr>
          <w:bCs/>
          <w:sz w:val="28"/>
          <w:szCs w:val="28"/>
        </w:rPr>
        <w:t>3. Составление заданий с текстом учебника на формирование и совершенс</w:t>
      </w:r>
      <w:r w:rsidRPr="00FD2F00">
        <w:rPr>
          <w:bCs/>
          <w:sz w:val="28"/>
          <w:szCs w:val="28"/>
        </w:rPr>
        <w:t>т</w:t>
      </w:r>
      <w:r w:rsidRPr="00FD2F00">
        <w:rPr>
          <w:bCs/>
          <w:sz w:val="28"/>
          <w:szCs w:val="28"/>
        </w:rPr>
        <w:t>вование коммуникативных компетенций.</w:t>
      </w:r>
      <w:r w:rsidRPr="00FD2F00">
        <w:rPr>
          <w:rFonts w:eastAsia="Times New Roman"/>
          <w:sz w:val="28"/>
          <w:szCs w:val="28"/>
          <w:lang w:eastAsia="ru-RU"/>
        </w:rPr>
        <w:t xml:space="preserve">  </w:t>
      </w:r>
    </w:p>
    <w:p w:rsidR="00D753E2" w:rsidRPr="00FD2F00" w:rsidRDefault="00D753E2" w:rsidP="00AB6360">
      <w:pPr>
        <w:pStyle w:val="ListParagraph"/>
        <w:spacing w:line="276" w:lineRule="auto"/>
        <w:ind w:left="250"/>
        <w:jc w:val="both"/>
        <w:rPr>
          <w:rFonts w:eastAsia="Times New Roman"/>
          <w:sz w:val="28"/>
          <w:szCs w:val="28"/>
          <w:lang w:eastAsia="ru-RU"/>
        </w:rPr>
      </w:pPr>
      <w:r w:rsidRPr="00FD2F00">
        <w:rPr>
          <w:i/>
          <w:sz w:val="28"/>
          <w:szCs w:val="28"/>
        </w:rPr>
        <w:t xml:space="preserve">                                               (Т.В.Лапина, учитель географии СОШ №20)</w:t>
      </w:r>
    </w:p>
    <w:p w:rsidR="00D753E2" w:rsidRPr="00FD2F00" w:rsidRDefault="00D753E2" w:rsidP="00AB6360">
      <w:pPr>
        <w:spacing w:line="276" w:lineRule="auto"/>
        <w:rPr>
          <w:bCs/>
          <w:szCs w:val="28"/>
        </w:rPr>
      </w:pPr>
      <w:r w:rsidRPr="00FD2F00">
        <w:rPr>
          <w:rFonts w:eastAsia="Times New Roman"/>
          <w:sz w:val="28"/>
          <w:szCs w:val="28"/>
          <w:lang w:eastAsia="ru-RU"/>
        </w:rPr>
        <w:t>4. Проблемы при подготовке к ГИА и ЕГЭ при выполнении заданий, тр</w:t>
      </w:r>
      <w:r w:rsidRPr="00FD2F00">
        <w:rPr>
          <w:rFonts w:eastAsia="Times New Roman"/>
          <w:sz w:val="28"/>
          <w:szCs w:val="28"/>
          <w:lang w:eastAsia="ru-RU"/>
        </w:rPr>
        <w:t>е</w:t>
      </w:r>
      <w:r w:rsidRPr="00FD2F00">
        <w:rPr>
          <w:rFonts w:eastAsia="Times New Roman"/>
          <w:sz w:val="28"/>
          <w:szCs w:val="28"/>
          <w:lang w:eastAsia="ru-RU"/>
        </w:rPr>
        <w:t xml:space="preserve">бующих анализа содержания текста, его интерпретации и преобразования в иные знаковые формы. </w:t>
      </w:r>
    </w:p>
    <w:p w:rsidR="00D753E2" w:rsidRPr="00FD2F00" w:rsidRDefault="00D753E2" w:rsidP="00AB6360">
      <w:pPr>
        <w:pStyle w:val="Standard"/>
        <w:spacing w:line="276" w:lineRule="auto"/>
        <w:jc w:val="both"/>
        <w:rPr>
          <w:rFonts w:cs="Times New Roman"/>
          <w:bCs/>
          <w:sz w:val="28"/>
          <w:szCs w:val="28"/>
          <w:lang w:bidi="ar-SA"/>
        </w:rPr>
      </w:pPr>
      <w:r w:rsidRPr="00FD2F00">
        <w:rPr>
          <w:rFonts w:cs="Times New Roman"/>
          <w:bCs/>
          <w:sz w:val="28"/>
          <w:szCs w:val="28"/>
          <w:lang w:bidi="ar-SA"/>
        </w:rPr>
        <w:t xml:space="preserve">                                                  </w:t>
      </w:r>
      <w:r w:rsidRPr="00FD2F00">
        <w:rPr>
          <w:i/>
          <w:sz w:val="28"/>
          <w:szCs w:val="28"/>
        </w:rPr>
        <w:t xml:space="preserve"> (В.Р.Овчаренко, учитель географии СОШ №12)</w:t>
      </w:r>
    </w:p>
    <w:p w:rsidR="00D753E2" w:rsidRPr="00FB686F" w:rsidRDefault="00D753E2" w:rsidP="00AB6360">
      <w:pPr>
        <w:spacing w:line="276" w:lineRule="auto"/>
        <w:jc w:val="both"/>
        <w:rPr>
          <w:b/>
          <w:sz w:val="28"/>
          <w:szCs w:val="28"/>
          <w:lang w:eastAsia="ru-RU"/>
        </w:rPr>
      </w:pPr>
      <w:r w:rsidRPr="00FD2F00">
        <w:rPr>
          <w:sz w:val="28"/>
          <w:szCs w:val="28"/>
        </w:rPr>
        <w:t>5.</w:t>
      </w:r>
      <w:r w:rsidRPr="00FD2F00">
        <w:rPr>
          <w:sz w:val="28"/>
          <w:szCs w:val="28"/>
          <w:lang w:eastAsia="ru-RU"/>
        </w:rPr>
        <w:t xml:space="preserve">  Подведение итогов семинаров. Ответы на вопросы</w:t>
      </w:r>
      <w:r w:rsidRPr="00FB686F">
        <w:rPr>
          <w:b/>
          <w:sz w:val="28"/>
          <w:szCs w:val="28"/>
          <w:lang w:eastAsia="ru-RU"/>
        </w:rPr>
        <w:t>.</w:t>
      </w:r>
    </w:p>
    <w:p w:rsidR="00D753E2" w:rsidRPr="00FB686F" w:rsidRDefault="00D753E2" w:rsidP="001F7283">
      <w:pPr>
        <w:pStyle w:val="ListParagraph"/>
        <w:ind w:left="250"/>
        <w:jc w:val="both"/>
        <w:rPr>
          <w:b/>
          <w:sz w:val="28"/>
          <w:szCs w:val="28"/>
          <w:lang w:eastAsia="ru-RU"/>
        </w:rPr>
      </w:pPr>
    </w:p>
    <w:p w:rsidR="00D753E2" w:rsidRDefault="00D753E2" w:rsidP="001F7283">
      <w:pPr>
        <w:pStyle w:val="ListParagraph"/>
        <w:ind w:left="250"/>
        <w:jc w:val="both"/>
        <w:rPr>
          <w:b/>
          <w:sz w:val="28"/>
          <w:szCs w:val="28"/>
        </w:rPr>
      </w:pPr>
    </w:p>
    <w:p w:rsidR="00D753E2" w:rsidRPr="001F7283" w:rsidRDefault="00D753E2" w:rsidP="001F7283">
      <w:pPr>
        <w:pStyle w:val="ListParagraph"/>
        <w:ind w:left="250"/>
        <w:jc w:val="both"/>
        <w:rPr>
          <w:b/>
          <w:sz w:val="28"/>
          <w:szCs w:val="28"/>
        </w:rPr>
      </w:pPr>
    </w:p>
    <w:p w:rsidR="00D753E2" w:rsidRDefault="00D753E2" w:rsidP="00B93F2F">
      <w:pPr>
        <w:ind w:left="-110"/>
        <w:jc w:val="both"/>
        <w:rPr>
          <w:szCs w:val="28"/>
        </w:rPr>
      </w:pPr>
      <w:r>
        <w:rPr>
          <w:sz w:val="28"/>
          <w:szCs w:val="28"/>
        </w:rPr>
        <w:t xml:space="preserve">Директор МКУ СЦРО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В.Г.Церекидзе</w:t>
      </w:r>
    </w:p>
    <w:p w:rsidR="00D753E2" w:rsidRDefault="00D753E2" w:rsidP="000B4B8F">
      <w:pPr>
        <w:pStyle w:val="NoSpacing"/>
        <w:jc w:val="both"/>
        <w:rPr>
          <w:szCs w:val="28"/>
        </w:rPr>
      </w:pPr>
      <w:r>
        <w:rPr>
          <w:szCs w:val="28"/>
        </w:rPr>
        <w:t xml:space="preserve">            </w:t>
      </w:r>
    </w:p>
    <w:p w:rsidR="00D753E2" w:rsidRPr="001F0C04" w:rsidRDefault="00D753E2" w:rsidP="00D43E28">
      <w:pPr>
        <w:jc w:val="both"/>
        <w:rPr>
          <w:b/>
          <w:sz w:val="28"/>
          <w:szCs w:val="28"/>
        </w:rPr>
      </w:pPr>
    </w:p>
    <w:p w:rsidR="00D753E2" w:rsidRPr="001F0C04" w:rsidRDefault="00D753E2" w:rsidP="00D43E28">
      <w:pPr>
        <w:ind w:left="4860" w:hanging="3240"/>
        <w:jc w:val="both"/>
        <w:rPr>
          <w:sz w:val="28"/>
          <w:szCs w:val="28"/>
        </w:rPr>
      </w:pPr>
      <w:r w:rsidRPr="001F0C04">
        <w:rPr>
          <w:sz w:val="28"/>
          <w:szCs w:val="28"/>
        </w:rPr>
        <w:t xml:space="preserve">   </w:t>
      </w:r>
    </w:p>
    <w:sectPr w:rsidR="00D753E2" w:rsidRPr="001F0C04" w:rsidSect="0069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56AC"/>
    <w:multiLevelType w:val="hybridMultilevel"/>
    <w:tmpl w:val="90127022"/>
    <w:lvl w:ilvl="0" w:tplc="6C3212B8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15F095C"/>
    <w:multiLevelType w:val="hybridMultilevel"/>
    <w:tmpl w:val="92AA2DD2"/>
    <w:lvl w:ilvl="0" w:tplc="4D8C59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4AC94310"/>
    <w:multiLevelType w:val="hybridMultilevel"/>
    <w:tmpl w:val="89ECC9FE"/>
    <w:lvl w:ilvl="0" w:tplc="6F1A94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98E1F8A"/>
    <w:multiLevelType w:val="hybridMultilevel"/>
    <w:tmpl w:val="A534442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B8F"/>
    <w:rsid w:val="00036F6B"/>
    <w:rsid w:val="00055439"/>
    <w:rsid w:val="000678DE"/>
    <w:rsid w:val="000B3A54"/>
    <w:rsid w:val="000B4B8F"/>
    <w:rsid w:val="0014140C"/>
    <w:rsid w:val="00160FAE"/>
    <w:rsid w:val="001E1EBC"/>
    <w:rsid w:val="001F0C04"/>
    <w:rsid w:val="001F7283"/>
    <w:rsid w:val="002652BA"/>
    <w:rsid w:val="002D6580"/>
    <w:rsid w:val="002E794D"/>
    <w:rsid w:val="00371443"/>
    <w:rsid w:val="003F1EB2"/>
    <w:rsid w:val="003F4041"/>
    <w:rsid w:val="004231A0"/>
    <w:rsid w:val="004B3BF7"/>
    <w:rsid w:val="00552FF8"/>
    <w:rsid w:val="00583DC6"/>
    <w:rsid w:val="00663892"/>
    <w:rsid w:val="00690DAC"/>
    <w:rsid w:val="006F0AE1"/>
    <w:rsid w:val="006F1BCE"/>
    <w:rsid w:val="00785455"/>
    <w:rsid w:val="00880FD6"/>
    <w:rsid w:val="009E58D0"/>
    <w:rsid w:val="00A03AB1"/>
    <w:rsid w:val="00A12DD0"/>
    <w:rsid w:val="00A418BF"/>
    <w:rsid w:val="00A65794"/>
    <w:rsid w:val="00AB6360"/>
    <w:rsid w:val="00AE3120"/>
    <w:rsid w:val="00B05E34"/>
    <w:rsid w:val="00B807E0"/>
    <w:rsid w:val="00B93F2F"/>
    <w:rsid w:val="00B95CE9"/>
    <w:rsid w:val="00BC3FBA"/>
    <w:rsid w:val="00BE258D"/>
    <w:rsid w:val="00CD17CE"/>
    <w:rsid w:val="00D4233E"/>
    <w:rsid w:val="00D4266C"/>
    <w:rsid w:val="00D43E28"/>
    <w:rsid w:val="00D753E2"/>
    <w:rsid w:val="00DE0B5E"/>
    <w:rsid w:val="00DE5920"/>
    <w:rsid w:val="00E05544"/>
    <w:rsid w:val="00E70448"/>
    <w:rsid w:val="00EB150D"/>
    <w:rsid w:val="00F1351A"/>
    <w:rsid w:val="00F6181D"/>
    <w:rsid w:val="00F802F0"/>
    <w:rsid w:val="00F85F25"/>
    <w:rsid w:val="00F93AD2"/>
    <w:rsid w:val="00F93D31"/>
    <w:rsid w:val="00FB4BA6"/>
    <w:rsid w:val="00FB684E"/>
    <w:rsid w:val="00FB686F"/>
    <w:rsid w:val="00FD2F00"/>
    <w:rsid w:val="00FE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8F"/>
    <w:rPr>
      <w:rFonts w:ascii="Times New Roman" w:eastAsia="PMingLiU" w:hAnsi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4B8F"/>
    <w:pPr>
      <w:keepNext/>
      <w:jc w:val="righ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4B8F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oSpacing">
    <w:name w:val="No Spacing"/>
    <w:link w:val="NoSpacingChar"/>
    <w:uiPriority w:val="99"/>
    <w:qFormat/>
    <w:rsid w:val="000678DE"/>
    <w:pPr>
      <w:overflowPunct w:val="0"/>
      <w:autoSpaceDE w:val="0"/>
      <w:autoSpaceDN w:val="0"/>
      <w:adjustRightInd w:val="0"/>
      <w:spacing w:line="480" w:lineRule="auto"/>
    </w:pPr>
    <w:rPr>
      <w:rFonts w:ascii="Times New Roman" w:eastAsia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0B4B8F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0B4B8F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B8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0B4B8F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0B4B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DefaultParagraphFont"/>
    <w:uiPriority w:val="99"/>
    <w:rsid w:val="00A6579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  <w:style w:type="character" w:customStyle="1" w:styleId="8pt1">
    <w:name w:val="Основной текст + 8 pt1"/>
    <w:basedOn w:val="DefaultParagraphFont"/>
    <w:uiPriority w:val="99"/>
    <w:rsid w:val="00A65794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ListParagraph">
    <w:name w:val="List Paragraph"/>
    <w:basedOn w:val="Normal"/>
    <w:uiPriority w:val="99"/>
    <w:qFormat/>
    <w:rsid w:val="001F7283"/>
    <w:pPr>
      <w:ind w:left="720"/>
      <w:contextualSpacing/>
    </w:pPr>
  </w:style>
  <w:style w:type="paragraph" w:customStyle="1" w:styleId="Standard">
    <w:name w:val="Standard"/>
    <w:uiPriority w:val="99"/>
    <w:rsid w:val="00BC3FB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1">
    <w:name w:val="Основной текст с отступом1"/>
    <w:basedOn w:val="Normal"/>
    <w:uiPriority w:val="99"/>
    <w:rsid w:val="00D43E28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eastAsia="ru-RU"/>
    </w:rPr>
  </w:style>
  <w:style w:type="character" w:customStyle="1" w:styleId="wmi-callto">
    <w:name w:val="wmi-callto"/>
    <w:basedOn w:val="DefaultParagraphFont"/>
    <w:uiPriority w:val="99"/>
    <w:rsid w:val="00B95C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762400437?pwd=UDB0Ky9VU2h5ZTY1cm5JMWcwTEla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464</Words>
  <Characters>2648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Папа и мама</cp:lastModifiedBy>
  <cp:revision>3</cp:revision>
  <cp:lastPrinted>2020-11-03T10:30:00Z</cp:lastPrinted>
  <dcterms:created xsi:type="dcterms:W3CDTF">2020-11-09T13:14:00Z</dcterms:created>
  <dcterms:modified xsi:type="dcterms:W3CDTF">2020-11-10T08:49:00Z</dcterms:modified>
</cp:coreProperties>
</file>